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BD" w:rsidRDefault="00A214BD" w:rsidP="00BC5078">
      <w:pPr>
        <w:spacing w:after="0"/>
        <w:ind w:left="3540" w:firstLine="708"/>
        <w:rPr>
          <w:b/>
          <w:bCs/>
          <w:sz w:val="24"/>
          <w:szCs w:val="24"/>
        </w:rPr>
      </w:pPr>
    </w:p>
    <w:p w:rsidR="00A214BD" w:rsidRDefault="00A214BD" w:rsidP="00BC5078">
      <w:pPr>
        <w:spacing w:after="0"/>
        <w:ind w:left="3540" w:firstLine="708"/>
        <w:rPr>
          <w:b/>
          <w:bCs/>
          <w:sz w:val="24"/>
          <w:szCs w:val="24"/>
        </w:rPr>
      </w:pPr>
    </w:p>
    <w:p w:rsidR="00A214BD" w:rsidRPr="00BC5078" w:rsidRDefault="00A214BD" w:rsidP="00BC5078">
      <w:pPr>
        <w:spacing w:after="0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ab/>
        <w:t xml:space="preserve">             DO</w:t>
      </w:r>
    </w:p>
    <w:p w:rsidR="00A214BD" w:rsidRDefault="00A214BD" w:rsidP="002F4DD5">
      <w:pPr>
        <w:spacing w:after="0"/>
        <w:ind w:left="4956" w:firstLine="708"/>
        <w:rPr>
          <w:b/>
          <w:bCs/>
          <w:sz w:val="24"/>
          <w:szCs w:val="24"/>
        </w:rPr>
      </w:pPr>
      <w:r w:rsidRPr="00BC5078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YREKTORA </w:t>
      </w:r>
    </w:p>
    <w:p w:rsidR="00A214BD" w:rsidRPr="00322E49" w:rsidRDefault="00A214BD" w:rsidP="00322E49">
      <w:pPr>
        <w:spacing w:after="0"/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……………………………………………….</w:t>
      </w:r>
      <w:r w:rsidRPr="00322E49">
        <w:rPr>
          <w:b/>
          <w:bCs/>
          <w:sz w:val="24"/>
          <w:szCs w:val="24"/>
        </w:rPr>
        <w:t xml:space="preserve">   </w:t>
      </w:r>
    </w:p>
    <w:p w:rsidR="00A214BD" w:rsidRPr="00322E49" w:rsidRDefault="00A214BD" w:rsidP="00BC5078">
      <w:pPr>
        <w:spacing w:after="0"/>
        <w:ind w:left="5664" w:firstLine="708"/>
        <w:rPr>
          <w:b/>
          <w:bCs/>
          <w:sz w:val="24"/>
          <w:szCs w:val="24"/>
        </w:rPr>
      </w:pPr>
    </w:p>
    <w:p w:rsidR="00A214BD" w:rsidRPr="00BC5078" w:rsidRDefault="00A214BD" w:rsidP="00BC5078">
      <w:pPr>
        <w:spacing w:after="0"/>
        <w:ind w:left="5664" w:firstLine="708"/>
        <w:rPr>
          <w:b/>
          <w:bCs/>
          <w:sz w:val="24"/>
          <w:szCs w:val="24"/>
          <w:u w:val="single"/>
        </w:rPr>
      </w:pPr>
    </w:p>
    <w:p w:rsidR="00A214BD" w:rsidRPr="002F4DD5" w:rsidRDefault="00A214BD" w:rsidP="00BC5078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F4DD5">
        <w:rPr>
          <w:b/>
          <w:bCs/>
          <w:sz w:val="24"/>
          <w:szCs w:val="24"/>
          <w:u w:val="single"/>
        </w:rPr>
        <w:t>WNIOSEK O DOFINANSOWANIE ZAKUPU PODRĘCZNIKÓW I MATERIAŁÓW EDUKACYJNYCH</w:t>
      </w:r>
    </w:p>
    <w:p w:rsidR="00A214BD" w:rsidRPr="002F4DD5" w:rsidRDefault="00A214BD" w:rsidP="00BC5078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F4DD5">
        <w:rPr>
          <w:b/>
          <w:bCs/>
          <w:sz w:val="24"/>
          <w:szCs w:val="24"/>
          <w:u w:val="single"/>
        </w:rPr>
        <w:t>NA ROK SZKOLNY 2014/2015 w ramach programu „WYPRAWKA SZKOLNA”</w:t>
      </w:r>
    </w:p>
    <w:p w:rsidR="00A214BD" w:rsidRPr="00BC5078" w:rsidRDefault="00A214BD" w:rsidP="00BC5078">
      <w:pPr>
        <w:spacing w:after="0"/>
        <w:jc w:val="center"/>
        <w:rPr>
          <w:b/>
          <w:bCs/>
        </w:rPr>
      </w:pPr>
    </w:p>
    <w:p w:rsidR="00A214BD" w:rsidRPr="00BC5078" w:rsidRDefault="00A214BD">
      <w:pPr>
        <w:rPr>
          <w:b/>
          <w:bCs/>
          <w:sz w:val="24"/>
          <w:szCs w:val="24"/>
        </w:rPr>
      </w:pPr>
      <w:r w:rsidRPr="00BC5078">
        <w:rPr>
          <w:b/>
          <w:bCs/>
          <w:sz w:val="24"/>
          <w:szCs w:val="24"/>
        </w:rPr>
        <w:t>I. DANE OSOBOWE WNIOSKODAWCY</w:t>
      </w:r>
    </w:p>
    <w:p w:rsidR="00A214BD" w:rsidRDefault="00A214BD">
      <w:r>
        <w:t>Imię i nazwisko ………………………………………………….………………………………………………………………………………..</w:t>
      </w:r>
    </w:p>
    <w:p w:rsidR="00A214BD" w:rsidRDefault="00A214BD">
      <w:r>
        <w:t>Adres zamieszkania …………………………………………………….………………………………………………………………………</w:t>
      </w:r>
    </w:p>
    <w:p w:rsidR="00A214BD" w:rsidRDefault="00A214BD">
      <w:r>
        <w:t>Tel. kontaktowy …………………………………………………..……………………………………………………………………………..</w:t>
      </w:r>
    </w:p>
    <w:p w:rsidR="00A214BD" w:rsidRPr="00BC5078" w:rsidRDefault="00A214BD">
      <w:pPr>
        <w:rPr>
          <w:b/>
          <w:bCs/>
          <w:sz w:val="24"/>
          <w:szCs w:val="24"/>
        </w:rPr>
      </w:pPr>
      <w:r w:rsidRPr="00BC5078">
        <w:rPr>
          <w:b/>
          <w:bCs/>
          <w:sz w:val="24"/>
          <w:szCs w:val="24"/>
        </w:rPr>
        <w:t>II. DANE OSOBOWE UCZNIA</w:t>
      </w:r>
    </w:p>
    <w:p w:rsidR="00A214BD" w:rsidRDefault="00A214BD">
      <w:r>
        <w:t>Imię i nazwisko ……………………………………………….…………………………………………………………………………………..</w:t>
      </w:r>
    </w:p>
    <w:p w:rsidR="00A214BD" w:rsidRDefault="00A214BD">
      <w:r>
        <w:t>Adres zamieszkania …………………………………………….………………………………………………………………………………</w:t>
      </w:r>
    </w:p>
    <w:p w:rsidR="00A214BD" w:rsidRDefault="00A214BD">
      <w:r>
        <w:t>Klasa …………………………………………………………………………….…………………………………………………………………….</w:t>
      </w:r>
    </w:p>
    <w:p w:rsidR="00A214BD" w:rsidRPr="00BC5078" w:rsidRDefault="00A214BD">
      <w:pPr>
        <w:rPr>
          <w:sz w:val="24"/>
          <w:szCs w:val="24"/>
        </w:rPr>
      </w:pPr>
      <w:r w:rsidRPr="00BC5078">
        <w:rPr>
          <w:b/>
          <w:bCs/>
          <w:sz w:val="24"/>
          <w:szCs w:val="24"/>
        </w:rPr>
        <w:t>III. OKOLICZNOŚCI UZASADNIAJĄCE UBIEGANIE SIĘ O PRZYZNANIE DOFINANSOWANIA</w:t>
      </w:r>
      <w:r w:rsidRPr="00BC5078">
        <w:rPr>
          <w:sz w:val="24"/>
          <w:szCs w:val="24"/>
        </w:rPr>
        <w:t xml:space="preserve"> (proszę zaznaczyć znakiem X odpowiednie pole)</w:t>
      </w:r>
    </w:p>
    <w:p w:rsidR="00A214BD" w:rsidRDefault="00A214BD" w:rsidP="00B811BA">
      <w:pPr>
        <w:jc w:val="both"/>
      </w:pPr>
      <w:r w:rsidRPr="00BC5078">
        <w:rPr>
          <w:rFonts w:ascii="Arial" w:hAnsi="Arial" w:cs="Arial"/>
          <w:b/>
          <w:bCs/>
        </w:rPr>
        <w:t>□</w:t>
      </w:r>
      <w:r w:rsidRPr="00BC5078">
        <w:rPr>
          <w:b/>
          <w:bCs/>
        </w:rPr>
        <w:t xml:space="preserve"> UCZEŃ POCHODZĄCY Z RODZINY SPEŁNIAJĄCEJ KRYTERIUM DOCHODOWE</w:t>
      </w:r>
      <w:r>
        <w:t>, o którym mowa w art. 5 ust. 1 ustawy z dnia 28 listopada 2003 r. o świadczeniach rodzinnych (Dz. U. z 2013 r. poz.1456 z późn.  zm.), tj. dochód na osobę w rodzinie nie przekracza kwoty 539 zł netto – dot. uczniów klas II-III i VI szkoły podstawowej.</w:t>
      </w:r>
    </w:p>
    <w:p w:rsidR="00A214BD" w:rsidRDefault="00A214BD" w:rsidP="00B811BA">
      <w:pPr>
        <w:jc w:val="both"/>
      </w:pPr>
      <w:r w:rsidRPr="00BC5078">
        <w:rPr>
          <w:rFonts w:ascii="Arial" w:hAnsi="Arial" w:cs="Arial"/>
          <w:b/>
          <w:bCs/>
        </w:rPr>
        <w:t>□</w:t>
      </w:r>
      <w:r w:rsidRPr="00BC5078">
        <w:rPr>
          <w:b/>
          <w:bCs/>
        </w:rPr>
        <w:t xml:space="preserve"> UCZEŃ POCHODZĄCY Z RODZINY NIESPEŁNIAJĄCEJ KRYTERIUM DOCHODOWEGO</w:t>
      </w:r>
      <w:r>
        <w:t xml:space="preserve"> ( dot. uczniów klas II-III i VI szkoły podstawowej ), ale w rodzinie występują przypadki określone  w art. 7 ustawy z dnia 12 marca 2004 r. o pomocy społecznej (Dz. U.  z 2013 r. poz. 182 ze zm.), tj.:</w:t>
      </w:r>
    </w:p>
    <w:p w:rsidR="00A214BD" w:rsidRDefault="00A214BD">
      <w:r>
        <w:rPr>
          <w:rFonts w:ascii="Arial" w:hAnsi="Arial" w:cs="Arial"/>
        </w:rPr>
        <w:t>□</w:t>
      </w:r>
      <w:r>
        <w:t xml:space="preserve"> ubóstwo</w:t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sieroctwo</w:t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bezdomność</w:t>
      </w:r>
    </w:p>
    <w:p w:rsidR="00A214BD" w:rsidRDefault="00A214BD">
      <w:r>
        <w:rPr>
          <w:rFonts w:ascii="Arial" w:hAnsi="Arial" w:cs="Arial"/>
        </w:rPr>
        <w:t>□</w:t>
      </w:r>
      <w:r>
        <w:t xml:space="preserve"> bezrobocie</w:t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niepełnosprawność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długotrwała lub ciężka choroba</w:t>
      </w:r>
    </w:p>
    <w:p w:rsidR="00A214BD" w:rsidRDefault="00A214BD">
      <w:r>
        <w:rPr>
          <w:rFonts w:ascii="Arial" w:hAnsi="Arial" w:cs="Arial"/>
        </w:rPr>
        <w:t>□</w:t>
      </w:r>
      <w:r>
        <w:t xml:space="preserve"> przemoc w rodzinie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potrzeba ochrony macierzyństwa lub wielodzietności</w:t>
      </w:r>
    </w:p>
    <w:p w:rsidR="00A214BD" w:rsidRDefault="00A214BD">
      <w:r>
        <w:rPr>
          <w:rFonts w:ascii="Arial" w:hAnsi="Arial" w:cs="Arial"/>
        </w:rPr>
        <w:t>□</w:t>
      </w:r>
      <w:r>
        <w:t xml:space="preserve"> alkoholizm lub narkomania</w:t>
      </w:r>
      <w:r>
        <w:tab/>
      </w:r>
      <w:r>
        <w:rPr>
          <w:rFonts w:ascii="Arial" w:hAnsi="Arial" w:cs="Arial"/>
        </w:rPr>
        <w:t>□</w:t>
      </w:r>
      <w:r>
        <w:t xml:space="preserve"> zdarzenie losowe i sytuacja kryzysowa</w:t>
      </w:r>
    </w:p>
    <w:p w:rsidR="00A214BD" w:rsidRDefault="00A214BD" w:rsidP="00F56BBF">
      <w:pPr>
        <w:spacing w:after="0" w:line="240" w:lineRule="auto"/>
      </w:pPr>
      <w:r>
        <w:rPr>
          <w:rFonts w:ascii="Arial" w:hAnsi="Arial" w:cs="Arial"/>
        </w:rPr>
        <w:t>□</w:t>
      </w:r>
      <w:r>
        <w:t xml:space="preserve"> bezradność w sprawach opiekuńczo-wychowawczych i prowadzenia gospodarstwa domowego, zwłaszcza w rodzinach niepełnych lub wielodzietnych</w:t>
      </w:r>
    </w:p>
    <w:p w:rsidR="00A214BD" w:rsidRDefault="00A214BD" w:rsidP="00F56BBF">
      <w:pPr>
        <w:spacing w:after="0" w:line="240" w:lineRule="auto"/>
      </w:pPr>
    </w:p>
    <w:p w:rsidR="00A214BD" w:rsidRDefault="00A214BD">
      <w:r>
        <w:rPr>
          <w:rFonts w:ascii="Arial" w:hAnsi="Arial" w:cs="Arial"/>
        </w:rPr>
        <w:t>□</w:t>
      </w:r>
      <w:r>
        <w:t xml:space="preserve"> inne (jakie?) ……………………………………………………………………………………………………………………………………..</w:t>
      </w:r>
    </w:p>
    <w:p w:rsidR="00A214BD" w:rsidRDefault="00A214BD">
      <w:pPr>
        <w:rPr>
          <w:b/>
          <w:bCs/>
          <w:sz w:val="24"/>
          <w:szCs w:val="24"/>
        </w:rPr>
      </w:pPr>
    </w:p>
    <w:p w:rsidR="00A214BD" w:rsidRDefault="00A214BD" w:rsidP="00B811BA">
      <w:pPr>
        <w:jc w:val="both"/>
      </w:pPr>
      <w:r w:rsidRPr="00F56BBF">
        <w:rPr>
          <w:b/>
          <w:bCs/>
          <w:sz w:val="24"/>
          <w:szCs w:val="24"/>
        </w:rPr>
        <w:t>Uzasadnienie wniosku</w:t>
      </w:r>
      <w:r>
        <w:t xml:space="preserve"> ( należy wskazać, dlaczego pomimo przekroczenia kryterium dochodowego, uczeń powinien otrzymać pomoc)</w:t>
      </w:r>
    </w:p>
    <w:p w:rsidR="00A214BD" w:rsidRDefault="00A214BD">
      <w:r>
        <w:t>……………………………………………………………………………………………………………………………………………………………</w:t>
      </w:r>
    </w:p>
    <w:p w:rsidR="00A214BD" w:rsidRDefault="00A214BD">
      <w:r>
        <w:t>…………………………………………….………………………………………………..…………………………………………………………….</w:t>
      </w:r>
    </w:p>
    <w:p w:rsidR="00A214BD" w:rsidRDefault="00A214BD">
      <w:r>
        <w:t>……………………………………….………………………………………….………………………………………………………………………..</w:t>
      </w:r>
    </w:p>
    <w:p w:rsidR="00A214BD" w:rsidRDefault="00A214BD">
      <w:r>
        <w:t>……………………………………….……………………………………………………………………………………………………………………</w:t>
      </w:r>
    </w:p>
    <w:p w:rsidR="00A214BD" w:rsidRDefault="00A214BD">
      <w:r>
        <w:t>…………………………….……………………………………………….……………………………………………………………………………..</w:t>
      </w:r>
    </w:p>
    <w:p w:rsidR="00A214BD" w:rsidRDefault="00A214BD">
      <w:r>
        <w:t>………………………………………………………………………………..…………………………………………………………………………..</w:t>
      </w:r>
    </w:p>
    <w:p w:rsidR="00A214BD" w:rsidRDefault="00A214BD">
      <w:r>
        <w:t>…………………………………………………………………………………………………………………………………………………………….</w:t>
      </w:r>
    </w:p>
    <w:p w:rsidR="00A214BD" w:rsidRDefault="00A214BD" w:rsidP="00B811BA">
      <w:pPr>
        <w:jc w:val="both"/>
      </w:pPr>
      <w:r w:rsidRPr="00F56BBF">
        <w:rPr>
          <w:rFonts w:ascii="Arial" w:hAnsi="Arial" w:cs="Arial"/>
          <w:b/>
          <w:bCs/>
        </w:rPr>
        <w:t>□</w:t>
      </w:r>
      <w:r w:rsidRPr="00F56BBF">
        <w:rPr>
          <w:b/>
          <w:bCs/>
        </w:rPr>
        <w:t xml:space="preserve"> UCZEŃ POSIADAJĄCY ORZECZENIE O POTRZEBIE KSZTAŁCENIA SPECJALNEGO</w:t>
      </w:r>
      <w:r>
        <w:t>, o którym mowa w art. 71b ust. 3 ustawy z dnia 7 września 1991 r. o systemie oświaty uczęszczający w roku szkolnym 2014/2015 do szkoły podstawowej (z wyjątkiem klasy I szkoły podstawowej) i gimnazjum.</w:t>
      </w:r>
    </w:p>
    <w:p w:rsidR="00A214BD" w:rsidRPr="00F56BBF" w:rsidRDefault="00A214BD" w:rsidP="00F97623">
      <w:pPr>
        <w:spacing w:line="240" w:lineRule="auto"/>
        <w:rPr>
          <w:b/>
          <w:bCs/>
        </w:rPr>
      </w:pPr>
      <w:r w:rsidRPr="00F56BBF">
        <w:rPr>
          <w:b/>
          <w:bCs/>
        </w:rPr>
        <w:t>Orzeczenie wskazuje, że uczeń jest:</w:t>
      </w:r>
    </w:p>
    <w:p w:rsidR="00A214BD" w:rsidRDefault="00A214BD" w:rsidP="00F56BBF">
      <w:pPr>
        <w:spacing w:after="0"/>
      </w:pPr>
      <w:r>
        <w:rPr>
          <w:rFonts w:ascii="Arial" w:hAnsi="Arial" w:cs="Arial"/>
        </w:rPr>
        <w:t>□</w:t>
      </w:r>
      <w:r>
        <w:t xml:space="preserve"> słabowidzący </w:t>
      </w:r>
      <w:r>
        <w:tab/>
      </w:r>
    </w:p>
    <w:p w:rsidR="00A214BD" w:rsidRDefault="00A214BD" w:rsidP="00F56BBF">
      <w:pPr>
        <w:spacing w:after="0"/>
      </w:pPr>
      <w:r>
        <w:rPr>
          <w:rFonts w:ascii="Arial" w:hAnsi="Arial" w:cs="Arial"/>
        </w:rPr>
        <w:t>□</w:t>
      </w:r>
      <w:r>
        <w:t xml:space="preserve"> niesłyszący</w:t>
      </w:r>
      <w:r>
        <w:tab/>
      </w:r>
    </w:p>
    <w:p w:rsidR="00A214BD" w:rsidRDefault="00A214BD" w:rsidP="00F56BBF">
      <w:pPr>
        <w:spacing w:after="0"/>
      </w:pPr>
      <w:r>
        <w:rPr>
          <w:rFonts w:ascii="Arial" w:hAnsi="Arial" w:cs="Arial"/>
        </w:rPr>
        <w:t>□</w:t>
      </w:r>
      <w:r>
        <w:t xml:space="preserve"> słabosłyszący</w:t>
      </w:r>
    </w:p>
    <w:p w:rsidR="00A214BD" w:rsidRDefault="00A214BD" w:rsidP="00F56BBF">
      <w:pPr>
        <w:spacing w:after="0"/>
      </w:pPr>
      <w:r>
        <w:rPr>
          <w:rFonts w:ascii="Arial" w:hAnsi="Arial" w:cs="Arial"/>
        </w:rPr>
        <w:t>□</w:t>
      </w:r>
      <w:r>
        <w:t xml:space="preserve"> z upośledzeniem umysłowym w stopniu lekkim</w:t>
      </w:r>
    </w:p>
    <w:p w:rsidR="00A214BD" w:rsidRDefault="00A214BD" w:rsidP="00F56BBF">
      <w:pPr>
        <w:spacing w:after="0"/>
      </w:pPr>
      <w:r>
        <w:rPr>
          <w:rFonts w:ascii="Arial" w:hAnsi="Arial" w:cs="Arial"/>
        </w:rPr>
        <w:t>□</w:t>
      </w:r>
      <w:r>
        <w:t xml:space="preserve"> z upośledzeniem umysłowym w stopniu umiarkowanym lub znacznym</w:t>
      </w:r>
    </w:p>
    <w:p w:rsidR="00A214BD" w:rsidRDefault="00A214BD" w:rsidP="00F56BBF">
      <w:pPr>
        <w:spacing w:after="0"/>
      </w:pPr>
      <w:r>
        <w:rPr>
          <w:rFonts w:ascii="Arial" w:hAnsi="Arial" w:cs="Arial"/>
        </w:rPr>
        <w:t>□</w:t>
      </w:r>
      <w:r>
        <w:t xml:space="preserve"> z niepełnosprawnością ruchową, w tym z afazją</w:t>
      </w:r>
    </w:p>
    <w:p w:rsidR="00A214BD" w:rsidRDefault="00A214BD" w:rsidP="00F56BBF">
      <w:pPr>
        <w:spacing w:after="0"/>
      </w:pPr>
      <w:r>
        <w:rPr>
          <w:rFonts w:ascii="Arial" w:hAnsi="Arial" w:cs="Arial"/>
        </w:rPr>
        <w:t>□</w:t>
      </w:r>
      <w:r>
        <w:t xml:space="preserve"> z autyzmem, w tym z zespołem Aspergera</w:t>
      </w:r>
    </w:p>
    <w:p w:rsidR="00A214BD" w:rsidRDefault="00A214BD" w:rsidP="00F56BBF">
      <w:pPr>
        <w:spacing w:after="0"/>
      </w:pPr>
      <w:r>
        <w:rPr>
          <w:rFonts w:ascii="Arial" w:hAnsi="Arial" w:cs="Arial"/>
        </w:rPr>
        <w:t>□</w:t>
      </w:r>
      <w:r>
        <w:t xml:space="preserve"> z niepełnosprawnościami sprzężonymi, w przypadku gdy jedną z niepełnosprawności jest niepełnosprawność wymieniona wyżej.</w:t>
      </w:r>
    </w:p>
    <w:p w:rsidR="00A214BD" w:rsidRDefault="00A214BD" w:rsidP="00F56BBF">
      <w:pPr>
        <w:spacing w:after="0"/>
      </w:pPr>
    </w:p>
    <w:p w:rsidR="00A214BD" w:rsidRPr="00F56BBF" w:rsidRDefault="00A214BD">
      <w:pPr>
        <w:rPr>
          <w:b/>
          <w:bCs/>
          <w:sz w:val="24"/>
          <w:szCs w:val="24"/>
        </w:rPr>
      </w:pPr>
      <w:r w:rsidRPr="00F56BBF">
        <w:rPr>
          <w:b/>
          <w:bCs/>
          <w:sz w:val="24"/>
          <w:szCs w:val="24"/>
        </w:rPr>
        <w:t>IV. OŚWIADCZENIE O DOCHODACH</w:t>
      </w:r>
    </w:p>
    <w:p w:rsidR="00A214BD" w:rsidRDefault="00A214BD" w:rsidP="00B811BA">
      <w:pPr>
        <w:jc w:val="both"/>
      </w:pPr>
      <w:r>
        <w:t xml:space="preserve">Oświadczam, że rodzina moja składa się z niżej wymienionych osób, pozostających we wspólnym gospodarstwie domowym: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1418"/>
        <w:gridCol w:w="2409"/>
        <w:gridCol w:w="2410"/>
      </w:tblGrid>
      <w:tr w:rsidR="00A214BD" w:rsidRPr="006E73A0">
        <w:tc>
          <w:tcPr>
            <w:tcW w:w="534" w:type="dxa"/>
          </w:tcPr>
          <w:p w:rsidR="00A214BD" w:rsidRPr="006E73A0" w:rsidRDefault="00A214BD" w:rsidP="006E73A0">
            <w:pPr>
              <w:spacing w:after="0" w:line="240" w:lineRule="auto"/>
              <w:rPr>
                <w:b/>
                <w:bCs/>
              </w:rPr>
            </w:pPr>
            <w:r w:rsidRPr="006E73A0">
              <w:rPr>
                <w:b/>
                <w:bCs/>
              </w:rPr>
              <w:t>Lp.</w:t>
            </w:r>
          </w:p>
        </w:tc>
        <w:tc>
          <w:tcPr>
            <w:tcW w:w="2551" w:type="dxa"/>
          </w:tcPr>
          <w:p w:rsidR="00A214BD" w:rsidRPr="006E73A0" w:rsidRDefault="00A214BD" w:rsidP="006E73A0">
            <w:pPr>
              <w:spacing w:after="0" w:line="240" w:lineRule="auto"/>
              <w:rPr>
                <w:b/>
                <w:bCs/>
              </w:rPr>
            </w:pPr>
            <w:r w:rsidRPr="006E73A0">
              <w:rPr>
                <w:b/>
                <w:bCs/>
              </w:rPr>
              <w:t>Imię i nazwisko</w:t>
            </w:r>
          </w:p>
        </w:tc>
        <w:tc>
          <w:tcPr>
            <w:tcW w:w="1418" w:type="dxa"/>
          </w:tcPr>
          <w:p w:rsidR="00A214BD" w:rsidRPr="006E73A0" w:rsidRDefault="00A214BD" w:rsidP="006E73A0">
            <w:pPr>
              <w:spacing w:after="0" w:line="240" w:lineRule="auto"/>
              <w:rPr>
                <w:b/>
                <w:bCs/>
              </w:rPr>
            </w:pPr>
            <w:r w:rsidRPr="006E73A0">
              <w:rPr>
                <w:b/>
                <w:bCs/>
              </w:rPr>
              <w:t>Data urodzenia</w:t>
            </w:r>
          </w:p>
        </w:tc>
        <w:tc>
          <w:tcPr>
            <w:tcW w:w="2409" w:type="dxa"/>
          </w:tcPr>
          <w:p w:rsidR="00A214BD" w:rsidRPr="006E73A0" w:rsidRDefault="00A214BD" w:rsidP="006E73A0">
            <w:pPr>
              <w:spacing w:after="0" w:line="240" w:lineRule="auto"/>
              <w:rPr>
                <w:b/>
                <w:bCs/>
              </w:rPr>
            </w:pPr>
            <w:r w:rsidRPr="006E73A0">
              <w:rPr>
                <w:b/>
                <w:bCs/>
              </w:rPr>
              <w:t>Stopień pokrewieństwa z wnioskodawcą</w:t>
            </w:r>
          </w:p>
        </w:tc>
        <w:tc>
          <w:tcPr>
            <w:tcW w:w="2410" w:type="dxa"/>
          </w:tcPr>
          <w:p w:rsidR="00A214BD" w:rsidRPr="006E73A0" w:rsidRDefault="00A214BD" w:rsidP="006E73A0">
            <w:pPr>
              <w:spacing w:after="0" w:line="240" w:lineRule="auto"/>
              <w:rPr>
                <w:b/>
                <w:bCs/>
              </w:rPr>
            </w:pPr>
            <w:r w:rsidRPr="006E73A0">
              <w:rPr>
                <w:b/>
                <w:bCs/>
              </w:rPr>
              <w:t>Wysokość uzyskanego dochodu netto w zł</w:t>
            </w:r>
          </w:p>
        </w:tc>
      </w:tr>
      <w:tr w:rsidR="00A214BD" w:rsidRPr="006E73A0">
        <w:tc>
          <w:tcPr>
            <w:tcW w:w="534" w:type="dxa"/>
          </w:tcPr>
          <w:p w:rsidR="00A214BD" w:rsidRPr="006E73A0" w:rsidRDefault="00A214BD" w:rsidP="006E73A0">
            <w:pPr>
              <w:spacing w:after="0" w:line="360" w:lineRule="auto"/>
            </w:pPr>
            <w:r w:rsidRPr="006E73A0">
              <w:t>1.</w:t>
            </w:r>
          </w:p>
        </w:tc>
        <w:tc>
          <w:tcPr>
            <w:tcW w:w="2551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1418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09" w:type="dxa"/>
          </w:tcPr>
          <w:p w:rsidR="00A214BD" w:rsidRPr="006E73A0" w:rsidRDefault="00A214BD" w:rsidP="006E73A0">
            <w:pPr>
              <w:spacing w:after="0" w:line="360" w:lineRule="auto"/>
            </w:pPr>
            <w:r w:rsidRPr="006E73A0">
              <w:t>wnioskodawca</w:t>
            </w:r>
          </w:p>
        </w:tc>
        <w:tc>
          <w:tcPr>
            <w:tcW w:w="2410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</w:tr>
      <w:tr w:rsidR="00A214BD" w:rsidRPr="006E73A0">
        <w:tc>
          <w:tcPr>
            <w:tcW w:w="534" w:type="dxa"/>
          </w:tcPr>
          <w:p w:rsidR="00A214BD" w:rsidRPr="006E73A0" w:rsidRDefault="00A214BD" w:rsidP="006E73A0">
            <w:pPr>
              <w:spacing w:after="0" w:line="360" w:lineRule="auto"/>
            </w:pPr>
            <w:r w:rsidRPr="006E73A0">
              <w:t>2.</w:t>
            </w:r>
          </w:p>
        </w:tc>
        <w:tc>
          <w:tcPr>
            <w:tcW w:w="2551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1418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09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10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</w:tr>
      <w:tr w:rsidR="00A214BD" w:rsidRPr="006E73A0">
        <w:tc>
          <w:tcPr>
            <w:tcW w:w="534" w:type="dxa"/>
          </w:tcPr>
          <w:p w:rsidR="00A214BD" w:rsidRPr="006E73A0" w:rsidRDefault="00A214BD" w:rsidP="006E73A0">
            <w:pPr>
              <w:spacing w:after="0" w:line="360" w:lineRule="auto"/>
            </w:pPr>
            <w:r w:rsidRPr="006E73A0">
              <w:t>3.</w:t>
            </w:r>
          </w:p>
        </w:tc>
        <w:tc>
          <w:tcPr>
            <w:tcW w:w="2551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1418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09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10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</w:tr>
      <w:tr w:rsidR="00A214BD" w:rsidRPr="006E73A0">
        <w:tc>
          <w:tcPr>
            <w:tcW w:w="534" w:type="dxa"/>
          </w:tcPr>
          <w:p w:rsidR="00A214BD" w:rsidRPr="006E73A0" w:rsidRDefault="00A214BD" w:rsidP="006E73A0">
            <w:pPr>
              <w:spacing w:after="0" w:line="360" w:lineRule="auto"/>
            </w:pPr>
            <w:r w:rsidRPr="006E73A0">
              <w:t>4.</w:t>
            </w:r>
          </w:p>
        </w:tc>
        <w:tc>
          <w:tcPr>
            <w:tcW w:w="2551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1418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09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10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</w:tr>
      <w:tr w:rsidR="00A214BD" w:rsidRPr="006E73A0">
        <w:tc>
          <w:tcPr>
            <w:tcW w:w="534" w:type="dxa"/>
          </w:tcPr>
          <w:p w:rsidR="00A214BD" w:rsidRPr="006E73A0" w:rsidRDefault="00A214BD" w:rsidP="006E73A0">
            <w:pPr>
              <w:spacing w:after="0" w:line="360" w:lineRule="auto"/>
            </w:pPr>
            <w:r w:rsidRPr="006E73A0">
              <w:t>5.</w:t>
            </w:r>
          </w:p>
        </w:tc>
        <w:tc>
          <w:tcPr>
            <w:tcW w:w="2551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1418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09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10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</w:tr>
      <w:tr w:rsidR="00A214BD" w:rsidRPr="006E73A0">
        <w:tc>
          <w:tcPr>
            <w:tcW w:w="534" w:type="dxa"/>
          </w:tcPr>
          <w:p w:rsidR="00A214BD" w:rsidRPr="006E73A0" w:rsidRDefault="00A214BD" w:rsidP="006E73A0">
            <w:pPr>
              <w:spacing w:after="0" w:line="360" w:lineRule="auto"/>
            </w:pPr>
            <w:r w:rsidRPr="006E73A0">
              <w:t>6.</w:t>
            </w:r>
          </w:p>
        </w:tc>
        <w:tc>
          <w:tcPr>
            <w:tcW w:w="2551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1418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09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10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</w:tr>
      <w:tr w:rsidR="00A214BD" w:rsidRPr="006E73A0">
        <w:tc>
          <w:tcPr>
            <w:tcW w:w="534" w:type="dxa"/>
          </w:tcPr>
          <w:p w:rsidR="00A214BD" w:rsidRPr="006E73A0" w:rsidRDefault="00A214BD" w:rsidP="006E73A0">
            <w:pPr>
              <w:spacing w:after="0" w:line="360" w:lineRule="auto"/>
            </w:pPr>
            <w:r w:rsidRPr="006E73A0">
              <w:t>7.</w:t>
            </w:r>
          </w:p>
        </w:tc>
        <w:tc>
          <w:tcPr>
            <w:tcW w:w="2551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1418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09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10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</w:tr>
      <w:tr w:rsidR="00A214BD" w:rsidRPr="006E73A0">
        <w:tc>
          <w:tcPr>
            <w:tcW w:w="534" w:type="dxa"/>
          </w:tcPr>
          <w:p w:rsidR="00A214BD" w:rsidRPr="006E73A0" w:rsidRDefault="00A214BD" w:rsidP="006E73A0">
            <w:pPr>
              <w:spacing w:after="0" w:line="360" w:lineRule="auto"/>
            </w:pPr>
            <w:r w:rsidRPr="006E73A0">
              <w:t>8.</w:t>
            </w:r>
          </w:p>
        </w:tc>
        <w:tc>
          <w:tcPr>
            <w:tcW w:w="2551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1418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09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  <w:tc>
          <w:tcPr>
            <w:tcW w:w="2410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</w:tr>
      <w:tr w:rsidR="00A214BD" w:rsidRPr="006E73A0">
        <w:tc>
          <w:tcPr>
            <w:tcW w:w="6912" w:type="dxa"/>
            <w:gridSpan w:val="4"/>
          </w:tcPr>
          <w:p w:rsidR="00A214BD" w:rsidRPr="006E73A0" w:rsidRDefault="00A214BD" w:rsidP="006E73A0">
            <w:pPr>
              <w:spacing w:after="0" w:line="360" w:lineRule="auto"/>
            </w:pPr>
            <w:r w:rsidRPr="006E73A0">
              <w:t xml:space="preserve">          ŁĄCZNY DOCHÓD NETTO WSZYSTKICH CZŁONKÓW RODZINY WYNOSI</w:t>
            </w:r>
          </w:p>
        </w:tc>
        <w:tc>
          <w:tcPr>
            <w:tcW w:w="2410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</w:tr>
      <w:tr w:rsidR="00A214BD" w:rsidRPr="006E73A0">
        <w:tc>
          <w:tcPr>
            <w:tcW w:w="6912" w:type="dxa"/>
            <w:gridSpan w:val="4"/>
          </w:tcPr>
          <w:p w:rsidR="00A214BD" w:rsidRPr="006E73A0" w:rsidRDefault="00A214BD" w:rsidP="006E73A0">
            <w:pPr>
              <w:spacing w:after="0" w:line="360" w:lineRule="auto"/>
              <w:rPr>
                <w:b/>
                <w:bCs/>
              </w:rPr>
            </w:pPr>
            <w:r w:rsidRPr="006E73A0">
              <w:rPr>
                <w:b/>
                <w:bCs/>
              </w:rPr>
              <w:t xml:space="preserve">           WYSOKOŚĆ DOCHODU NETTO NA 1 OSOBĘ W RODZINIE WYNOSI</w:t>
            </w:r>
          </w:p>
        </w:tc>
        <w:tc>
          <w:tcPr>
            <w:tcW w:w="2410" w:type="dxa"/>
          </w:tcPr>
          <w:p w:rsidR="00A214BD" w:rsidRPr="006E73A0" w:rsidRDefault="00A214BD" w:rsidP="006E73A0">
            <w:pPr>
              <w:spacing w:after="0" w:line="360" w:lineRule="auto"/>
            </w:pPr>
          </w:p>
        </w:tc>
      </w:tr>
    </w:tbl>
    <w:p w:rsidR="00A214BD" w:rsidRDefault="00A214BD" w:rsidP="00ED6AF2">
      <w:pPr>
        <w:spacing w:after="0" w:line="360" w:lineRule="auto"/>
        <w:jc w:val="both"/>
        <w:rPr>
          <w:b/>
          <w:bCs/>
          <w:lang w:eastAsia="pl-PL"/>
        </w:rPr>
      </w:pPr>
    </w:p>
    <w:p w:rsidR="00A214BD" w:rsidRPr="00ED6AF2" w:rsidRDefault="00A214BD" w:rsidP="00ED6AF2">
      <w:pPr>
        <w:spacing w:after="0" w:line="360" w:lineRule="auto"/>
        <w:jc w:val="both"/>
        <w:rPr>
          <w:b/>
          <w:bCs/>
          <w:lang w:eastAsia="pl-PL"/>
        </w:rPr>
      </w:pPr>
      <w:r w:rsidRPr="00ED6AF2">
        <w:rPr>
          <w:b/>
          <w:bCs/>
          <w:lang w:eastAsia="pl-PL"/>
        </w:rPr>
        <w:t>Dokumentowanie dochodu:</w:t>
      </w:r>
    </w:p>
    <w:p w:rsidR="00A214BD" w:rsidRPr="00ED6AF2" w:rsidRDefault="00A214BD" w:rsidP="00ED6AF2">
      <w:pPr>
        <w:spacing w:after="0" w:line="360" w:lineRule="auto"/>
        <w:jc w:val="both"/>
      </w:pPr>
      <w:r w:rsidRPr="00ED6AF2">
        <w:t xml:space="preserve">Do wniosku o dofinansowanie zakupu podręczników z programu „Wyprawka szkolna” dla uczniów </w:t>
      </w:r>
      <w:r w:rsidRPr="00ED6AF2">
        <w:rPr>
          <w:u w:val="single"/>
        </w:rPr>
        <w:t>spełniających kryterium dochodowe</w:t>
      </w:r>
      <w:r w:rsidRPr="00ED6AF2">
        <w:t xml:space="preserve"> należy dołączyć:</w:t>
      </w:r>
    </w:p>
    <w:p w:rsidR="00A214BD" w:rsidRPr="00ED6AF2" w:rsidRDefault="00A214BD" w:rsidP="00ED6A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ED6AF2">
        <w:rPr>
          <w:b/>
          <w:bCs/>
        </w:rPr>
        <w:t xml:space="preserve">w przypadku korzystania z zasiłku rodzinnego wraz z dodatkami wystarczy przedstawić zaświadczenie (bądź kserokopię decyzji)  o pobieraniu ww. świadczeń, </w:t>
      </w:r>
    </w:p>
    <w:p w:rsidR="00A214BD" w:rsidRPr="008E3803" w:rsidRDefault="00A214BD" w:rsidP="00ED6AF2">
      <w:pPr>
        <w:spacing w:after="0" w:line="360" w:lineRule="auto"/>
        <w:jc w:val="both"/>
        <w:rPr>
          <w:b/>
          <w:bCs/>
        </w:rPr>
      </w:pPr>
      <w:r w:rsidRPr="008E3803">
        <w:rPr>
          <w:b/>
          <w:bCs/>
        </w:rPr>
        <w:t>lub</w:t>
      </w:r>
    </w:p>
    <w:p w:rsidR="00A214BD" w:rsidRPr="00340D2B" w:rsidRDefault="00A214BD" w:rsidP="00340D2B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D6AF2">
        <w:t xml:space="preserve">dołączyć do wniosku </w:t>
      </w:r>
      <w:r w:rsidRPr="00ED6AF2">
        <w:rPr>
          <w:lang w:eastAsia="pl-PL"/>
        </w:rPr>
        <w:t>zaświadczenie (z Urzędu Skarbowego) o wysokości dochodów</w:t>
      </w:r>
      <w:r w:rsidRPr="00ED6AF2">
        <w:t xml:space="preserve"> osiąganych przez członków rodziny w roku 2012</w:t>
      </w:r>
      <w:r w:rsidRPr="00ED6AF2">
        <w:rPr>
          <w:lang w:eastAsia="pl-PL"/>
        </w:rPr>
        <w:t xml:space="preserve"> wraz z zaistniałymi zmianami do dnia złożenia wniosku o dofinansowanie do zakupu podręczników oraz inne dokumenty wskazane w  Rozporządzeniu Ministra Pracy i Polityki Społecznej  z dnia 3 stycznia 2013 r. </w:t>
      </w:r>
      <w:r w:rsidRPr="008E3803">
        <w:rPr>
          <w:lang w:eastAsia="pl-PL"/>
        </w:rPr>
        <w:t>w sprawie sposobu i trybu postępowania w sprawach o świadczenia rodzinne</w:t>
      </w:r>
      <w:r w:rsidRPr="00ED6AF2">
        <w:rPr>
          <w:i/>
          <w:iCs/>
          <w:lang w:eastAsia="pl-PL"/>
        </w:rPr>
        <w:t xml:space="preserve"> </w:t>
      </w:r>
      <w:r w:rsidRPr="00ED6AF2">
        <w:rPr>
          <w:lang w:eastAsia="pl-PL"/>
        </w:rPr>
        <w:t xml:space="preserve">(Dz. U. z 2013 r., poz. 3), </w:t>
      </w:r>
      <w:r w:rsidRPr="00ED6AF2">
        <w:t>a w uzasadnionych przypadkach zamiast zaświadczenia może być dołączone oświadczenie o wysokości dochodów.</w:t>
      </w:r>
    </w:p>
    <w:p w:rsidR="00A214BD" w:rsidRPr="00322E49" w:rsidRDefault="00A214BD" w:rsidP="004A7DCA">
      <w:p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322E49">
        <w:rPr>
          <w:b/>
          <w:bCs/>
          <w:sz w:val="24"/>
          <w:szCs w:val="24"/>
        </w:rPr>
        <w:t xml:space="preserve">V. </w:t>
      </w:r>
      <w:r>
        <w:rPr>
          <w:b/>
          <w:bCs/>
          <w:sz w:val="24"/>
          <w:szCs w:val="24"/>
        </w:rPr>
        <w:t>OŚWIADCZENIE WNIOSKODAWCY</w:t>
      </w:r>
      <w:r w:rsidRPr="00322E49">
        <w:rPr>
          <w:b/>
          <w:bCs/>
          <w:sz w:val="24"/>
          <w:szCs w:val="24"/>
        </w:rPr>
        <w:t>:</w:t>
      </w:r>
    </w:p>
    <w:p w:rsidR="00A214BD" w:rsidRDefault="00A214BD" w:rsidP="004A7DCA">
      <w:p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</w:pPr>
      <w:r>
        <w:t xml:space="preserve">Zapoznałam/zapoznałem się z treścią art. 233 </w:t>
      </w:r>
      <w:r>
        <w:rPr>
          <w:rStyle w:val="Strong"/>
        </w:rPr>
        <w:t xml:space="preserve">§ </w:t>
      </w:r>
      <w:r>
        <w:rPr>
          <w:rStyle w:val="Strong"/>
          <w:b w:val="0"/>
          <w:bCs w:val="0"/>
        </w:rPr>
        <w:t>1. Kodeksu karnego</w:t>
      </w:r>
      <w:r>
        <w:t xml:space="preserve"> „Kto, składając zeznanie mające służyć za dowód w postępowaniu sądowym lub w innym postępowaniu prowadzonym na podstawie ustawy, zeznaje nieprawdę lub zataja prawdę, podlega karze pozbawienia wolności do lat 3” i niniejszym oświadczam, że dane podane we wniosku są zgodne z prawdą.</w:t>
      </w:r>
    </w:p>
    <w:p w:rsidR="00A214BD" w:rsidRDefault="00A214BD" w:rsidP="004A7DCA">
      <w:p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</w:pPr>
      <w:r>
        <w:t>Wyrażam zgodę na gromadzenie, przetwarzanie oraz udostępnianie danych osobowych zawartych we wniosku dla potrzeb uzyskania dofinansowania na zakup podręczników i materiałów edukacyjnych w ramach programu „Wyprawka szkolna” (zgodnie z Ustawą z dnia 29 sierpnia 1997r. o ochronie danych osobowych, Dz. U.  2002 nr 101 poz. 926 ze zm.)</w:t>
      </w:r>
    </w:p>
    <w:p w:rsidR="00A214BD" w:rsidRPr="002F4DD5" w:rsidRDefault="00A214BD" w:rsidP="004A7DCA">
      <w:p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</w:pPr>
    </w:p>
    <w:p w:rsidR="00A214BD" w:rsidRPr="00B02606" w:rsidRDefault="00A214BD" w:rsidP="00322E49">
      <w:pPr>
        <w:tabs>
          <w:tab w:val="left" w:pos="2760"/>
          <w:tab w:val="left" w:pos="3120"/>
          <w:tab w:val="left" w:pos="3480"/>
        </w:tabs>
        <w:spacing w:before="100" w:beforeAutospacing="1" w:after="0"/>
        <w:ind w:left="360"/>
        <w:jc w:val="both"/>
        <w:rPr>
          <w:sz w:val="16"/>
          <w:szCs w:val="16"/>
        </w:rPr>
      </w:pPr>
      <w:r>
        <w:t xml:space="preserve">……………………………………………………….                                                   …………………………………………………                              </w:t>
      </w:r>
    </w:p>
    <w:p w:rsidR="00A214BD" w:rsidRPr="00580302" w:rsidRDefault="00A214BD" w:rsidP="00322E49">
      <w:pPr>
        <w:spacing w:after="0" w:line="360" w:lineRule="auto"/>
        <w:jc w:val="both"/>
      </w:pPr>
      <w:r>
        <w:t xml:space="preserve">     </w:t>
      </w:r>
      <w:r w:rsidRPr="00580302">
        <w:t xml:space="preserve">   </w:t>
      </w:r>
      <w:r>
        <w:t xml:space="preserve">  (miejscowość, data)                                          </w:t>
      </w:r>
      <w:r w:rsidRPr="00580302">
        <w:t xml:space="preserve"> </w:t>
      </w:r>
      <w:r>
        <w:t xml:space="preserve">                                       (podpis wnioskodawcy)                                                                                       </w:t>
      </w:r>
    </w:p>
    <w:p w:rsidR="00A214BD" w:rsidRPr="00340D2B" w:rsidRDefault="00A214BD" w:rsidP="004A7DCA">
      <w:pPr>
        <w:spacing w:line="360" w:lineRule="auto"/>
        <w:jc w:val="both"/>
        <w:rPr>
          <w:sz w:val="24"/>
          <w:szCs w:val="24"/>
        </w:rPr>
      </w:pPr>
      <w:r w:rsidRPr="00340D2B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A214BD" w:rsidRPr="009C0DAB" w:rsidRDefault="00A214BD" w:rsidP="00DB4ED4">
      <w:pPr>
        <w:spacing w:line="240" w:lineRule="auto"/>
        <w:jc w:val="both"/>
        <w:rPr>
          <w:b/>
          <w:bCs/>
          <w:sz w:val="24"/>
          <w:szCs w:val="24"/>
        </w:rPr>
      </w:pPr>
      <w:r w:rsidRPr="009C0DAB">
        <w:rPr>
          <w:b/>
          <w:bCs/>
          <w:sz w:val="24"/>
          <w:szCs w:val="24"/>
        </w:rPr>
        <w:t>Adnotacje szkoły:</w:t>
      </w:r>
    </w:p>
    <w:p w:rsidR="00A214BD" w:rsidRDefault="00A214BD" w:rsidP="00DB4ED4">
      <w:pPr>
        <w:spacing w:line="240" w:lineRule="auto"/>
        <w:jc w:val="both"/>
      </w:pPr>
      <w:r>
        <w:t>Wniosek sprawdzono pod względem formalnym/merytorycznym:</w:t>
      </w:r>
    </w:p>
    <w:p w:rsidR="00A214BD" w:rsidRDefault="00A214BD" w:rsidP="00E900C1">
      <w:pPr>
        <w:spacing w:after="0" w:line="240" w:lineRule="auto"/>
        <w:jc w:val="both"/>
      </w:pPr>
    </w:p>
    <w:p w:rsidR="00A214BD" w:rsidRDefault="00A214BD" w:rsidP="00E900C1">
      <w:pPr>
        <w:spacing w:after="0" w:line="240" w:lineRule="auto"/>
        <w:jc w:val="both"/>
      </w:pPr>
      <w:r>
        <w:t>………………………...................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214BD" w:rsidRDefault="00A214BD" w:rsidP="00340D2B">
      <w:pPr>
        <w:spacing w:after="0" w:line="240" w:lineRule="auto"/>
        <w:ind w:firstLine="708"/>
        <w:jc w:val="both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214BD" w:rsidRDefault="00A214BD" w:rsidP="00340D2B">
      <w:pPr>
        <w:spacing w:after="0" w:line="240" w:lineRule="auto"/>
        <w:ind w:firstLine="708"/>
        <w:jc w:val="both"/>
      </w:pPr>
    </w:p>
    <w:p w:rsidR="00A214BD" w:rsidRDefault="00A214BD" w:rsidP="004A7DCA">
      <w:pPr>
        <w:spacing w:line="360" w:lineRule="auto"/>
        <w:jc w:val="both"/>
      </w:pPr>
      <w:r w:rsidRPr="00E900C1">
        <w:rPr>
          <w:b/>
          <w:bCs/>
        </w:rPr>
        <w:t>Przyznana kwota dofinansowania:</w:t>
      </w:r>
      <w:r>
        <w:t xml:space="preserve"> ……………………………………………………..……………………………………………...</w:t>
      </w:r>
    </w:p>
    <w:p w:rsidR="00A214BD" w:rsidRDefault="00A214BD" w:rsidP="00E900C1">
      <w:pPr>
        <w:spacing w:after="0" w:line="240" w:lineRule="auto"/>
        <w:jc w:val="both"/>
      </w:pPr>
    </w:p>
    <w:p w:rsidR="00A214BD" w:rsidRDefault="00A214BD" w:rsidP="00E900C1">
      <w:pPr>
        <w:spacing w:after="0" w:line="240" w:lineRule="auto"/>
        <w:jc w:val="both"/>
      </w:pPr>
    </w:p>
    <w:p w:rsidR="00A214BD" w:rsidRDefault="00A214BD" w:rsidP="00E900C1">
      <w:pPr>
        <w:spacing w:after="0" w:line="240" w:lineRule="auto"/>
        <w:jc w:val="both"/>
      </w:pPr>
      <w:r>
        <w:t>………………………...................</w:t>
      </w:r>
      <w:r>
        <w:tab/>
      </w:r>
      <w:r>
        <w:tab/>
      </w:r>
      <w:r>
        <w:tab/>
      </w:r>
      <w:r>
        <w:tab/>
        <w:t>…………………………………………….</w:t>
      </w:r>
      <w:bookmarkStart w:id="0" w:name="_GoBack"/>
      <w:bookmarkEnd w:id="0"/>
      <w:r>
        <w:t>………………………..</w:t>
      </w:r>
    </w:p>
    <w:p w:rsidR="00A214BD" w:rsidRPr="00DF5E20" w:rsidRDefault="00A214BD" w:rsidP="00DF5E20">
      <w:pPr>
        <w:spacing w:after="0" w:line="240" w:lineRule="auto"/>
        <w:ind w:firstLine="708"/>
        <w:jc w:val="both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  <w:t>(pieczątka imienna i podpis dyrektora szkoły)</w:t>
      </w:r>
    </w:p>
    <w:sectPr w:rsidR="00A214BD" w:rsidRPr="00DF5E20" w:rsidSect="00DB4ED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234"/>
    <w:multiLevelType w:val="hybridMultilevel"/>
    <w:tmpl w:val="FFA2956E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A20E49"/>
    <w:multiLevelType w:val="hybridMultilevel"/>
    <w:tmpl w:val="65BC3BEA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8E"/>
    <w:rsid w:val="00126EAC"/>
    <w:rsid w:val="00141979"/>
    <w:rsid w:val="0021695D"/>
    <w:rsid w:val="00264C23"/>
    <w:rsid w:val="002C4B03"/>
    <w:rsid w:val="002F4DD5"/>
    <w:rsid w:val="00322E49"/>
    <w:rsid w:val="00340D2B"/>
    <w:rsid w:val="00362F03"/>
    <w:rsid w:val="003C2370"/>
    <w:rsid w:val="003F299C"/>
    <w:rsid w:val="004A47E3"/>
    <w:rsid w:val="004A7DCA"/>
    <w:rsid w:val="004B5B24"/>
    <w:rsid w:val="00553F7F"/>
    <w:rsid w:val="00580302"/>
    <w:rsid w:val="006123FA"/>
    <w:rsid w:val="0064355F"/>
    <w:rsid w:val="006931FF"/>
    <w:rsid w:val="006E73A0"/>
    <w:rsid w:val="0072550D"/>
    <w:rsid w:val="00741041"/>
    <w:rsid w:val="008138CF"/>
    <w:rsid w:val="00872AD0"/>
    <w:rsid w:val="008E3803"/>
    <w:rsid w:val="008E5911"/>
    <w:rsid w:val="0091210A"/>
    <w:rsid w:val="009C0DAB"/>
    <w:rsid w:val="009C4B42"/>
    <w:rsid w:val="00A214BD"/>
    <w:rsid w:val="00A60F80"/>
    <w:rsid w:val="00AA5002"/>
    <w:rsid w:val="00AB3086"/>
    <w:rsid w:val="00AD41CA"/>
    <w:rsid w:val="00B02606"/>
    <w:rsid w:val="00B6376A"/>
    <w:rsid w:val="00B811BA"/>
    <w:rsid w:val="00BC5078"/>
    <w:rsid w:val="00BE0503"/>
    <w:rsid w:val="00C91BFE"/>
    <w:rsid w:val="00CA5D09"/>
    <w:rsid w:val="00CD0AD0"/>
    <w:rsid w:val="00D71326"/>
    <w:rsid w:val="00DB4ED4"/>
    <w:rsid w:val="00DE070A"/>
    <w:rsid w:val="00DF5E20"/>
    <w:rsid w:val="00E5688E"/>
    <w:rsid w:val="00E900C1"/>
    <w:rsid w:val="00ED6AF2"/>
    <w:rsid w:val="00F072FD"/>
    <w:rsid w:val="00F265D1"/>
    <w:rsid w:val="00F56BBF"/>
    <w:rsid w:val="00F8473F"/>
    <w:rsid w:val="00F9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355F"/>
    <w:pPr>
      <w:ind w:left="720"/>
    </w:pPr>
  </w:style>
  <w:style w:type="table" w:styleId="TableGrid">
    <w:name w:val="Table Grid"/>
    <w:basedOn w:val="TableNormal"/>
    <w:uiPriority w:val="99"/>
    <w:rsid w:val="00AD41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7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843</Words>
  <Characters>5060</Characters>
  <Application>Microsoft Office Outlook</Application>
  <DocSecurity>0</DocSecurity>
  <Lines>0</Lines>
  <Paragraphs>0</Paragraphs>
  <ScaleCrop>false</ScaleCrop>
  <Company>UG Kaliska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M.Węsierska</cp:lastModifiedBy>
  <cp:revision>2</cp:revision>
  <cp:lastPrinted>2014-08-06T11:47:00Z</cp:lastPrinted>
  <dcterms:created xsi:type="dcterms:W3CDTF">2014-08-14T11:58:00Z</dcterms:created>
  <dcterms:modified xsi:type="dcterms:W3CDTF">2014-08-14T11:59:00Z</dcterms:modified>
</cp:coreProperties>
</file>