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0" w:rsidRDefault="00196990"/>
    <w:tbl>
      <w:tblPr>
        <w:tblW w:w="9232" w:type="dxa"/>
        <w:tblInd w:w="-106" w:type="dxa"/>
        <w:tblLayout w:type="fixed"/>
        <w:tblLook w:val="0000"/>
      </w:tblPr>
      <w:tblGrid>
        <w:gridCol w:w="9232"/>
      </w:tblGrid>
      <w:tr w:rsidR="00196990">
        <w:trPr>
          <w:trHeight w:val="125"/>
        </w:trPr>
        <w:tc>
          <w:tcPr>
            <w:tcW w:w="9232" w:type="dxa"/>
          </w:tcPr>
          <w:p w:rsidR="00196990" w:rsidRDefault="00196990" w:rsidP="001C0C6C">
            <w:pPr>
              <w:jc w:val="center"/>
            </w:pPr>
            <w:r>
              <w:t>Imię i nazwisko: ………………………..                                 Kaliska dn. ……………………</w:t>
            </w:r>
          </w:p>
        </w:tc>
      </w:tr>
      <w:tr w:rsidR="00196990">
        <w:trPr>
          <w:trHeight w:val="118"/>
        </w:trPr>
        <w:tc>
          <w:tcPr>
            <w:tcW w:w="9232" w:type="dxa"/>
          </w:tcPr>
          <w:p w:rsidR="00196990" w:rsidRDefault="00196990">
            <w:pPr>
              <w:snapToGrid w:val="0"/>
            </w:pPr>
            <w:r>
              <w:t xml:space="preserve"> ………………………………………….</w:t>
            </w:r>
          </w:p>
        </w:tc>
      </w:tr>
      <w:tr w:rsidR="00196990">
        <w:trPr>
          <w:trHeight w:val="125"/>
        </w:trPr>
        <w:tc>
          <w:tcPr>
            <w:tcW w:w="9232" w:type="dxa"/>
          </w:tcPr>
          <w:p w:rsidR="00196990" w:rsidRDefault="00196990">
            <w:pPr>
              <w:snapToGrid w:val="0"/>
            </w:pPr>
            <w:r>
              <w:t>Adres: …………………………………..</w:t>
            </w:r>
          </w:p>
        </w:tc>
      </w:tr>
      <w:tr w:rsidR="00196990">
        <w:trPr>
          <w:trHeight w:val="118"/>
        </w:trPr>
        <w:tc>
          <w:tcPr>
            <w:tcW w:w="9232" w:type="dxa"/>
          </w:tcPr>
          <w:p w:rsidR="00196990" w:rsidRDefault="00196990">
            <w:pPr>
              <w:snapToGrid w:val="0"/>
            </w:pPr>
            <w:r>
              <w:t>………………………………………….</w:t>
            </w:r>
          </w:p>
        </w:tc>
      </w:tr>
      <w:tr w:rsidR="00196990">
        <w:trPr>
          <w:trHeight w:val="118"/>
        </w:trPr>
        <w:tc>
          <w:tcPr>
            <w:tcW w:w="9232" w:type="dxa"/>
          </w:tcPr>
          <w:p w:rsidR="00196990" w:rsidRDefault="00196990">
            <w:pPr>
              <w:snapToGrid w:val="0"/>
            </w:pPr>
            <w:r>
              <w:t>tel.</w:t>
            </w:r>
            <w:r>
              <w:rPr>
                <w:rStyle w:val="FootnoteReference"/>
              </w:rPr>
              <w:footnoteReference w:id="1"/>
            </w:r>
            <w:r>
              <w:t>: ……………………………………..</w:t>
            </w:r>
          </w:p>
        </w:tc>
      </w:tr>
      <w:tr w:rsidR="00196990">
        <w:trPr>
          <w:trHeight w:val="736"/>
        </w:trPr>
        <w:tc>
          <w:tcPr>
            <w:tcW w:w="9232" w:type="dxa"/>
          </w:tcPr>
          <w:p w:rsidR="00196990" w:rsidRDefault="00196990" w:rsidP="00005E97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005E97">
              <w:rPr>
                <w:i/>
                <w:iCs/>
                <w:sz w:val="16"/>
                <w:szCs w:val="16"/>
              </w:rPr>
              <w:t>(imię, nazwisko i adres albo nazwę i siedzibę posiadacza i właściciela</w:t>
            </w:r>
          </w:p>
          <w:p w:rsidR="00196990" w:rsidRDefault="00196990" w:rsidP="00005E97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005E97">
              <w:rPr>
                <w:i/>
                <w:iCs/>
                <w:sz w:val="16"/>
                <w:szCs w:val="16"/>
              </w:rPr>
              <w:t xml:space="preserve"> nieruchomości albo właściciela urządzeń,  o których mowa w art. 49 § 1 </w:t>
            </w:r>
          </w:p>
          <w:p w:rsidR="00196990" w:rsidRPr="00005E97" w:rsidRDefault="00196990" w:rsidP="00005E97">
            <w:pPr>
              <w:snapToGrid w:val="0"/>
              <w:jc w:val="both"/>
              <w:rPr>
                <w:i/>
                <w:iCs/>
                <w:sz w:val="16"/>
                <w:szCs w:val="16"/>
              </w:rPr>
            </w:pPr>
            <w:r w:rsidRPr="00005E97">
              <w:rPr>
                <w:i/>
                <w:iCs/>
                <w:sz w:val="16"/>
                <w:szCs w:val="16"/>
              </w:rPr>
              <w:t>Kodeksu cywilnego – jeżeli drzewa lub krzewy zagrażają funkcjonowaniu tych urządzeń)</w:t>
            </w:r>
          </w:p>
        </w:tc>
      </w:tr>
    </w:tbl>
    <w:p w:rsidR="00196990" w:rsidRDefault="00196990">
      <w:pPr>
        <w:rPr>
          <w:b/>
          <w:bCs/>
        </w:rPr>
      </w:pPr>
      <w:r>
        <w:t xml:space="preserve">                                                                                                </w:t>
      </w:r>
      <w:r>
        <w:rPr>
          <w:b/>
          <w:bCs/>
        </w:rPr>
        <w:t>WÓJT GMINY KALISKA</w:t>
      </w:r>
    </w:p>
    <w:p w:rsidR="00196990" w:rsidRDefault="00196990">
      <w:pPr>
        <w:rPr>
          <w:b/>
          <w:bCs/>
        </w:rPr>
      </w:pPr>
    </w:p>
    <w:p w:rsidR="00196990" w:rsidRPr="00104F1B" w:rsidRDefault="00196990">
      <w:pPr>
        <w:jc w:val="center"/>
        <w:rPr>
          <w:b/>
          <w:bCs/>
        </w:rPr>
      </w:pPr>
      <w:r w:rsidRPr="00104F1B">
        <w:rPr>
          <w:b/>
          <w:bCs/>
        </w:rPr>
        <w:t>WNIOSEK</w:t>
      </w:r>
    </w:p>
    <w:p w:rsidR="00196990" w:rsidRPr="00104F1B" w:rsidRDefault="00196990">
      <w:pPr>
        <w:jc w:val="center"/>
        <w:rPr>
          <w:b/>
          <w:bCs/>
        </w:rPr>
      </w:pPr>
      <w:r w:rsidRPr="00104F1B">
        <w:rPr>
          <w:b/>
          <w:bCs/>
        </w:rPr>
        <w:t>o wydanie zezwolenia na usunięcie drzew lub krzewów wniesiony przez posiadacza nieruchomości</w:t>
      </w:r>
    </w:p>
    <w:p w:rsidR="00196990" w:rsidRDefault="00196990" w:rsidP="001B30D0">
      <w:pPr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288"/>
      </w:tblGrid>
      <w:tr w:rsidR="00196990">
        <w:trPr>
          <w:trHeight w:val="6510"/>
        </w:trPr>
        <w:tc>
          <w:tcPr>
            <w:tcW w:w="9288" w:type="dxa"/>
          </w:tcPr>
          <w:p w:rsidR="00196990" w:rsidRDefault="00196990" w:rsidP="00972955">
            <w:r>
              <w:t>Nazwę gatunku drzewa lub krzewu: ……………………………………………………………</w:t>
            </w:r>
          </w:p>
          <w:p w:rsidR="00196990" w:rsidRDefault="00196990" w:rsidP="001C0C6C">
            <w:pPr>
              <w:spacing w:line="360" w:lineRule="auto"/>
            </w:pPr>
            <w:r>
              <w:t>Ilość drzew: ……………………………………………………………………………………..</w:t>
            </w:r>
          </w:p>
          <w:p w:rsidR="00196990" w:rsidRDefault="00196990">
            <w:r>
              <w:t>Obwód pnia drzewa mierzonego na wysokości 130 cm: ...………………………...…………...</w:t>
            </w:r>
          </w:p>
          <w:p w:rsidR="00196990" w:rsidRDefault="00196990">
            <w:r>
              <w:t>…………………………………………………………………………………………………...</w:t>
            </w:r>
          </w:p>
          <w:p w:rsidR="00196990" w:rsidRDefault="00196990" w:rsidP="001C0C6C">
            <w:pPr>
              <w:spacing w:line="360" w:lineRule="auto"/>
            </w:pPr>
            <w:r>
              <w:t>…………………………………………………………………………………………………...</w:t>
            </w:r>
          </w:p>
          <w:p w:rsidR="00196990" w:rsidRDefault="00196990" w:rsidP="00972955">
            <w:r>
              <w:t xml:space="preserve">Zwięzły opis usytuowania drzewa lub krzewu (numer geod. działki), przeznaczenie terenu, </w:t>
            </w:r>
            <w:r>
              <w:br/>
              <w:t>na którym rośnie drzewo lub krzew: ………………………………………………….…….…..</w:t>
            </w:r>
          </w:p>
          <w:p w:rsidR="00196990" w:rsidRDefault="00196990" w:rsidP="001C0C6C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…………………………………………………………………………………………………...…………………………………………………………………………………………………...</w:t>
            </w:r>
          </w:p>
          <w:p w:rsidR="00196990" w:rsidRDefault="00196990" w:rsidP="001C0C6C">
            <w:pPr>
              <w:spacing w:line="276" w:lineRule="auto"/>
            </w:pPr>
            <w:r>
              <w:t>Przyczyna zamierzonego usunięcia drzewa/krzewu: …………………………………………...</w:t>
            </w:r>
          </w:p>
          <w:p w:rsidR="00196990" w:rsidRDefault="00196990">
            <w:r>
              <w:t>…………………………………………………………………………………………………...</w:t>
            </w:r>
          </w:p>
          <w:p w:rsidR="00196990" w:rsidRDefault="00196990">
            <w:r>
              <w:t>…………………………………………………………………………………………………...</w:t>
            </w:r>
          </w:p>
          <w:p w:rsidR="00196990" w:rsidRDefault="00196990" w:rsidP="001C0C6C">
            <w:pPr>
              <w:spacing w:line="360" w:lineRule="auto"/>
            </w:pPr>
            <w:r>
              <w:t>…………………………………………………………………………………………………...</w:t>
            </w:r>
          </w:p>
          <w:p w:rsidR="00196990" w:rsidRDefault="00196990" w:rsidP="001C0C6C">
            <w:pPr>
              <w:spacing w:line="360" w:lineRule="auto"/>
            </w:pPr>
            <w:r>
              <w:t>Przewidywany termin usunięcia drzewa/krzewu: ……………………………………………....</w:t>
            </w:r>
          </w:p>
          <w:p w:rsidR="00196990" w:rsidRDefault="00196990" w:rsidP="001C0C6C">
            <w:pPr>
              <w:spacing w:line="276" w:lineRule="auto"/>
              <w:jc w:val="both"/>
            </w:pPr>
            <w:r>
              <w:t>Wielkość powierzchni, z której zostaną usunięte krzewy: ……………………………………...</w:t>
            </w:r>
          </w:p>
          <w:p w:rsidR="00196990" w:rsidRPr="001C0C6C" w:rsidRDefault="00196990" w:rsidP="001C0C6C">
            <w:pPr>
              <w:spacing w:line="276" w:lineRule="auto"/>
              <w:jc w:val="both"/>
              <w:rPr>
                <w:b/>
                <w:bCs/>
              </w:rPr>
            </w:pPr>
          </w:p>
          <w:p w:rsidR="00196990" w:rsidRDefault="00196990" w:rsidP="00F816F1">
            <w:pPr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Załącznik do wniosku:</w:t>
            </w:r>
            <w:r>
              <w:rPr>
                <w:u w:val="single"/>
              </w:rPr>
              <w:t xml:space="preserve"> </w:t>
            </w:r>
          </w:p>
          <w:p w:rsidR="00196990" w:rsidRDefault="0019699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rysunek lub mapa określająca usytuowanie drzewa lub krzewu w stosunku do granic nieruchomości i obiektów budowlanych istniejących lub budowanych na tej nieruchomości,</w:t>
            </w:r>
          </w:p>
          <w:p w:rsidR="00196990" w:rsidRDefault="00196990" w:rsidP="00972955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 planu nasadzeń zastępczych, rozumianych jako posadzenie drzew lub krzewów w liczbie nie mniejszej niż liczba usuwanych drzew lub o powierzchni nie mniejszej niż powierzchni usuwanych krzewów – jeżeli są planowane, wykonany w formie rysunku, mapy lub projektu zagospodarowania działki lub terenu oraz inf. o liczbie, gatunku lub odmianie drzew lub krzewów oraz miejscu i planowanym terminie ich wykonania.</w:t>
            </w:r>
          </w:p>
        </w:tc>
      </w:tr>
    </w:tbl>
    <w:p w:rsidR="00196990" w:rsidRDefault="00196990">
      <w:pPr>
        <w:jc w:val="center"/>
        <w:rPr>
          <w:b/>
          <w:bCs/>
          <w:sz w:val="20"/>
          <w:szCs w:val="20"/>
        </w:rPr>
      </w:pPr>
    </w:p>
    <w:p w:rsidR="00196990" w:rsidRPr="00005E97" w:rsidRDefault="00196990">
      <w:pPr>
        <w:jc w:val="center"/>
        <w:rPr>
          <w:b/>
          <w:bCs/>
        </w:rPr>
      </w:pPr>
      <w:r w:rsidRPr="00005E97">
        <w:rPr>
          <w:b/>
          <w:bCs/>
        </w:rPr>
        <w:t>Oświadczenie</w:t>
      </w:r>
    </w:p>
    <w:p w:rsidR="00196990" w:rsidRPr="001C0C6C" w:rsidRDefault="00196990">
      <w:pPr>
        <w:pStyle w:val="BodyText2"/>
        <w:rPr>
          <w:sz w:val="20"/>
          <w:szCs w:val="20"/>
        </w:rPr>
      </w:pPr>
      <w:r w:rsidRPr="001C0C6C">
        <w:rPr>
          <w:sz w:val="20"/>
          <w:szCs w:val="20"/>
        </w:rPr>
        <w:t>Oświadczam/oświadczamy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>, iż uzyskanie zezwolenia jest/nie jest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związane z prowadzeniem działalności gospodarczej. </w:t>
      </w:r>
    </w:p>
    <w:p w:rsidR="00196990" w:rsidRPr="001C0C6C" w:rsidRDefault="00196990">
      <w:pPr>
        <w:pStyle w:val="BodyText2"/>
        <w:rPr>
          <w:sz w:val="20"/>
          <w:szCs w:val="20"/>
        </w:rPr>
      </w:pPr>
      <w:r w:rsidRPr="001C0C6C">
        <w:rPr>
          <w:sz w:val="20"/>
          <w:szCs w:val="20"/>
        </w:rPr>
        <w:t>Oświadczam/oświadczamy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>, iż jestem/jesteśmy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właścicielem/właścicielami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ww. nieruchomości, na której rośnie wnioskowana do wycinki zieleń. Zostałem/Zostałam/ Zostaliśmy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uprzedzony/uprzedzona/uprzedzeni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1C0C6C">
        <w:rPr>
          <w:sz w:val="20"/>
          <w:szCs w:val="20"/>
        </w:rPr>
        <w:t>o odpowiedzialności karnej za składanie fałszywych zeznań (art. 233 § 1 ustawy z 06 czerwca 1997r. Kodeks karny).</w:t>
      </w:r>
    </w:p>
    <w:p w:rsidR="00196990" w:rsidRPr="001C0C6C" w:rsidRDefault="00196990">
      <w:pPr>
        <w:pStyle w:val="BodyText2"/>
        <w:rPr>
          <w:sz w:val="20"/>
          <w:szCs w:val="20"/>
        </w:rPr>
      </w:pPr>
      <w:r w:rsidRPr="001C0C6C">
        <w:rPr>
          <w:sz w:val="20"/>
          <w:szCs w:val="20"/>
        </w:rPr>
        <w:t>Oświadczam/oświadczamy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, iż nieruchomość, na której znajdują się drzewa lub krzewy objęte niniejszym wnioskiem, jest/nie jest 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wpisana do rejestru zabytków. </w:t>
      </w:r>
    </w:p>
    <w:p w:rsidR="00196990" w:rsidRPr="001C0C6C" w:rsidRDefault="00196990" w:rsidP="002B52AA">
      <w:pPr>
        <w:pStyle w:val="BodyText2"/>
        <w:spacing w:after="120"/>
        <w:rPr>
          <w:sz w:val="20"/>
          <w:szCs w:val="20"/>
        </w:rPr>
      </w:pPr>
      <w:r w:rsidRPr="001C0C6C">
        <w:rPr>
          <w:sz w:val="20"/>
          <w:szCs w:val="20"/>
        </w:rPr>
        <w:t>Oświadczam/oświadczamy</w:t>
      </w:r>
      <w:r w:rsidRPr="001C0C6C">
        <w:rPr>
          <w:sz w:val="20"/>
          <w:szCs w:val="20"/>
          <w:vertAlign w:val="superscript"/>
        </w:rPr>
        <w:t>*)</w:t>
      </w:r>
      <w:r w:rsidRPr="001C0C6C">
        <w:rPr>
          <w:sz w:val="20"/>
          <w:szCs w:val="20"/>
        </w:rPr>
        <w:t xml:space="preserve"> również, że powyższe dane są zgodne ze stanem faktycznym.</w:t>
      </w:r>
    </w:p>
    <w:p w:rsidR="00196990" w:rsidRPr="002B52AA" w:rsidRDefault="00196990">
      <w:pPr>
        <w:pStyle w:val="BodyText2"/>
        <w:rPr>
          <w:b/>
          <w:bCs/>
          <w:i/>
          <w:iCs/>
          <w:sz w:val="20"/>
          <w:szCs w:val="20"/>
        </w:rPr>
      </w:pPr>
      <w:r w:rsidRPr="002B52AA">
        <w:rPr>
          <w:b/>
          <w:bCs/>
          <w:i/>
          <w:iCs/>
          <w:sz w:val="20"/>
          <w:szCs w:val="20"/>
          <w:vertAlign w:val="superscript"/>
        </w:rPr>
        <w:t>*)</w:t>
      </w:r>
      <w:r w:rsidRPr="002B52AA">
        <w:rPr>
          <w:b/>
          <w:bCs/>
          <w:i/>
          <w:iCs/>
          <w:sz w:val="20"/>
          <w:szCs w:val="20"/>
        </w:rPr>
        <w:t xml:space="preserve"> niepotrzebne skreślić</w:t>
      </w:r>
    </w:p>
    <w:p w:rsidR="00196990" w:rsidRDefault="00196990">
      <w:pPr>
        <w:jc w:val="both"/>
        <w:rPr>
          <w:sz w:val="20"/>
          <w:szCs w:val="20"/>
        </w:rPr>
      </w:pPr>
    </w:p>
    <w:tbl>
      <w:tblPr>
        <w:tblW w:w="9288" w:type="dxa"/>
        <w:tblInd w:w="-106" w:type="dxa"/>
        <w:tblLayout w:type="fixed"/>
        <w:tblLook w:val="0000"/>
      </w:tblPr>
      <w:tblGrid>
        <w:gridCol w:w="2802"/>
        <w:gridCol w:w="1842"/>
        <w:gridCol w:w="2322"/>
        <w:gridCol w:w="2322"/>
      </w:tblGrid>
      <w:tr w:rsidR="00196990" w:rsidTr="002B52AA">
        <w:tc>
          <w:tcPr>
            <w:tcW w:w="2802" w:type="dxa"/>
          </w:tcPr>
          <w:p w:rsidR="00196990" w:rsidRDefault="001969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842" w:type="dxa"/>
          </w:tcPr>
          <w:p w:rsidR="00196990" w:rsidRDefault="0019699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96990" w:rsidRDefault="0019699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96990" w:rsidRDefault="0019699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</w:tc>
      </w:tr>
    </w:tbl>
    <w:p w:rsidR="00196990" w:rsidRDefault="00196990">
      <w:pPr>
        <w:jc w:val="both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6626AF">
        <w:rPr>
          <w:i/>
          <w:iCs/>
          <w:sz w:val="16"/>
          <w:szCs w:val="16"/>
        </w:rPr>
        <w:t>czytelny</w:t>
      </w:r>
      <w:r>
        <w:rPr>
          <w:sz w:val="20"/>
          <w:szCs w:val="20"/>
        </w:rPr>
        <w:t xml:space="preserve">  </w:t>
      </w:r>
      <w:r>
        <w:rPr>
          <w:i/>
          <w:iCs/>
          <w:sz w:val="16"/>
          <w:szCs w:val="16"/>
        </w:rPr>
        <w:t>podpis wnioskodawcy                                                                                                                      czytelny podpis współwłaściciela</w:t>
      </w:r>
    </w:p>
    <w:sectPr w:rsidR="00196990" w:rsidSect="00EB2932">
      <w:footnotePr>
        <w:pos w:val="beneathText"/>
      </w:footnotePr>
      <w:pgSz w:w="11906" w:h="16838"/>
      <w:pgMar w:top="227" w:right="1418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90" w:rsidRDefault="00196990">
      <w:r>
        <w:separator/>
      </w:r>
    </w:p>
  </w:endnote>
  <w:endnote w:type="continuationSeparator" w:id="0">
    <w:p w:rsidR="00196990" w:rsidRDefault="0019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90" w:rsidRDefault="00196990">
      <w:r>
        <w:separator/>
      </w:r>
    </w:p>
  </w:footnote>
  <w:footnote w:type="continuationSeparator" w:id="0">
    <w:p w:rsidR="00196990" w:rsidRDefault="00196990">
      <w:r>
        <w:continuationSeparator/>
      </w:r>
    </w:p>
  </w:footnote>
  <w:footnote w:id="1">
    <w:p w:rsidR="00196990" w:rsidRDefault="00196990">
      <w:pPr>
        <w:pStyle w:val="FootnoteText"/>
      </w:pPr>
      <w:r w:rsidRPr="007F7085">
        <w:rPr>
          <w:rStyle w:val="FootnoteReference"/>
          <w:sz w:val="18"/>
          <w:szCs w:val="18"/>
        </w:rPr>
        <w:footnoteRef/>
      </w:r>
      <w:r w:rsidRPr="007F7085">
        <w:rPr>
          <w:sz w:val="18"/>
          <w:szCs w:val="18"/>
        </w:rPr>
        <w:t xml:space="preserve"> podanie danych jest dobrowolne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C3"/>
    <w:rsid w:val="00005E97"/>
    <w:rsid w:val="000E3DEE"/>
    <w:rsid w:val="00104F1B"/>
    <w:rsid w:val="00136F3A"/>
    <w:rsid w:val="00196990"/>
    <w:rsid w:val="001B30D0"/>
    <w:rsid w:val="001C0C6C"/>
    <w:rsid w:val="00264454"/>
    <w:rsid w:val="002B52AA"/>
    <w:rsid w:val="005A745C"/>
    <w:rsid w:val="006626AF"/>
    <w:rsid w:val="006645E8"/>
    <w:rsid w:val="006925F9"/>
    <w:rsid w:val="007B58C4"/>
    <w:rsid w:val="007F7085"/>
    <w:rsid w:val="008B6A4A"/>
    <w:rsid w:val="00972955"/>
    <w:rsid w:val="00AD1AC3"/>
    <w:rsid w:val="00C63245"/>
    <w:rsid w:val="00C73693"/>
    <w:rsid w:val="00D539E5"/>
    <w:rsid w:val="00DD0495"/>
    <w:rsid w:val="00EB2932"/>
    <w:rsid w:val="00F7418F"/>
    <w:rsid w:val="00F816F1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F9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925F9"/>
    <w:rPr>
      <w:rFonts w:ascii="Wingdings" w:hAnsi="Wingdings" w:cs="Wingdings"/>
    </w:rPr>
  </w:style>
  <w:style w:type="character" w:customStyle="1" w:styleId="WW8Num1z1">
    <w:name w:val="WW8Num1z1"/>
    <w:uiPriority w:val="99"/>
    <w:rsid w:val="006925F9"/>
    <w:rPr>
      <w:rFonts w:ascii="Courier New" w:hAnsi="Courier New" w:cs="Courier New"/>
    </w:rPr>
  </w:style>
  <w:style w:type="character" w:customStyle="1" w:styleId="WW8Num1z3">
    <w:name w:val="WW8Num1z3"/>
    <w:uiPriority w:val="99"/>
    <w:rsid w:val="006925F9"/>
    <w:rPr>
      <w:rFonts w:ascii="Symbol" w:hAnsi="Symbol" w:cs="Symbol"/>
    </w:rPr>
  </w:style>
  <w:style w:type="paragraph" w:styleId="Header">
    <w:name w:val="header"/>
    <w:basedOn w:val="Normal"/>
    <w:next w:val="BodyText"/>
    <w:link w:val="HeaderChar"/>
    <w:uiPriority w:val="99"/>
    <w:rsid w:val="006925F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4454"/>
    <w:rPr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692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45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925F9"/>
  </w:style>
  <w:style w:type="paragraph" w:styleId="Caption">
    <w:name w:val="caption"/>
    <w:basedOn w:val="Normal"/>
    <w:uiPriority w:val="99"/>
    <w:qFormat/>
    <w:rsid w:val="006925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925F9"/>
    <w:pPr>
      <w:suppressLineNumbers/>
    </w:pPr>
  </w:style>
  <w:style w:type="paragraph" w:customStyle="1" w:styleId="Zawartotabeli">
    <w:name w:val="Zawartość tabeli"/>
    <w:basedOn w:val="Normal"/>
    <w:uiPriority w:val="99"/>
    <w:rsid w:val="006925F9"/>
    <w:pPr>
      <w:suppressLineNumbers/>
    </w:pPr>
  </w:style>
  <w:style w:type="paragraph" w:customStyle="1" w:styleId="Nagwektabeli">
    <w:name w:val="Nagłówek tabeli"/>
    <w:basedOn w:val="Zawartotabeli"/>
    <w:uiPriority w:val="99"/>
    <w:rsid w:val="006925F9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6925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4454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04F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4454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104F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B2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293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433</Words>
  <Characters>2601</Characters>
  <Application>Microsoft Office Outlook</Application>
  <DocSecurity>0</DocSecurity>
  <Lines>0</Lines>
  <Paragraphs>0</Paragraphs>
  <ScaleCrop>false</ScaleCrop>
  <Company>UG Kaliska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Kaliska dn</dc:title>
  <dc:subject/>
  <dc:creator>BOI</dc:creator>
  <cp:keywords/>
  <dc:description/>
  <cp:lastModifiedBy>Beata Sikora</cp:lastModifiedBy>
  <cp:revision>7</cp:revision>
  <cp:lastPrinted>2017-07-04T10:32:00Z</cp:lastPrinted>
  <dcterms:created xsi:type="dcterms:W3CDTF">2016-05-12T06:44:00Z</dcterms:created>
  <dcterms:modified xsi:type="dcterms:W3CDTF">2017-07-04T11:02:00Z</dcterms:modified>
</cp:coreProperties>
</file>